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3A" w:rsidRPr="003E4A2A" w:rsidRDefault="0067103A" w:rsidP="0067103A">
      <w:pPr>
        <w:pStyle w:val="Default"/>
        <w:rPr>
          <w:sz w:val="23"/>
          <w:szCs w:val="23"/>
        </w:rPr>
      </w:pPr>
      <w:r w:rsidRPr="003E4A2A">
        <w:rPr>
          <w:sz w:val="23"/>
          <w:szCs w:val="23"/>
        </w:rPr>
        <w:tab/>
      </w:r>
      <w:r w:rsidRPr="003E4A2A">
        <w:rPr>
          <w:sz w:val="23"/>
          <w:szCs w:val="23"/>
        </w:rPr>
        <w:tab/>
      </w:r>
      <w:r w:rsidRPr="003E4A2A">
        <w:rPr>
          <w:sz w:val="23"/>
          <w:szCs w:val="23"/>
        </w:rPr>
        <w:tab/>
      </w:r>
      <w:r w:rsidRPr="003E4A2A">
        <w:rPr>
          <w:sz w:val="23"/>
          <w:szCs w:val="23"/>
        </w:rPr>
        <w:tab/>
      </w:r>
      <w:r w:rsidRPr="003E4A2A">
        <w:rPr>
          <w:sz w:val="23"/>
          <w:szCs w:val="23"/>
        </w:rPr>
        <w:tab/>
      </w:r>
      <w:r w:rsidRPr="003E4A2A">
        <w:rPr>
          <w:sz w:val="23"/>
          <w:szCs w:val="23"/>
        </w:rPr>
        <w:tab/>
      </w:r>
    </w:p>
    <w:p w:rsidR="0067103A" w:rsidRPr="003E4A2A" w:rsidRDefault="0067103A" w:rsidP="0067103A">
      <w:pPr>
        <w:pStyle w:val="Default"/>
        <w:ind w:left="4956"/>
        <w:rPr>
          <w:sz w:val="23"/>
          <w:szCs w:val="23"/>
        </w:rPr>
      </w:pPr>
      <w:r w:rsidRPr="003E4A2A">
        <w:rPr>
          <w:sz w:val="23"/>
          <w:szCs w:val="23"/>
        </w:rPr>
        <w:t>A tutti i ns. clienti</w:t>
      </w: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44821" w:rsidRDefault="0067103A" w:rsidP="0067103A">
      <w:pPr>
        <w:pStyle w:val="Default"/>
        <w:rPr>
          <w:sz w:val="20"/>
          <w:szCs w:val="20"/>
        </w:rPr>
      </w:pPr>
    </w:p>
    <w:p w:rsidR="0067103A" w:rsidRPr="00344821" w:rsidRDefault="0067103A" w:rsidP="0067103A">
      <w:pPr>
        <w:pStyle w:val="Default"/>
        <w:ind w:left="4248" w:firstLine="708"/>
        <w:rPr>
          <w:sz w:val="20"/>
          <w:szCs w:val="20"/>
        </w:rPr>
      </w:pPr>
      <w:r w:rsidRPr="00344821">
        <w:rPr>
          <w:sz w:val="20"/>
          <w:szCs w:val="20"/>
        </w:rPr>
        <w:t>Castel S. Pietro Terme, 03/01/2019</w:t>
      </w:r>
    </w:p>
    <w:p w:rsidR="0067103A" w:rsidRDefault="0067103A" w:rsidP="0067103A">
      <w:pPr>
        <w:pStyle w:val="Default"/>
        <w:rPr>
          <w:sz w:val="23"/>
          <w:szCs w:val="23"/>
        </w:rPr>
      </w:pPr>
    </w:p>
    <w:p w:rsidR="0067103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pStyle w:val="Default"/>
        <w:rPr>
          <w:sz w:val="23"/>
          <w:szCs w:val="23"/>
        </w:rPr>
      </w:pPr>
      <w:r w:rsidRPr="003E4A2A">
        <w:rPr>
          <w:sz w:val="23"/>
          <w:szCs w:val="23"/>
        </w:rPr>
        <w:t xml:space="preserve">OGGETTO: Richiesta codice destinatario per la fatturazione elettronica. </w:t>
      </w: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pStyle w:val="Default"/>
        <w:rPr>
          <w:sz w:val="23"/>
          <w:szCs w:val="23"/>
        </w:rPr>
      </w:pPr>
      <w:r w:rsidRPr="003E4A2A">
        <w:rPr>
          <w:sz w:val="23"/>
          <w:szCs w:val="23"/>
        </w:rPr>
        <w:t xml:space="preserve">Gentile Cliente, </w:t>
      </w:r>
    </w:p>
    <w:p w:rsidR="0067103A" w:rsidRPr="003E4A2A" w:rsidRDefault="0067103A" w:rsidP="0067103A">
      <w:pPr>
        <w:pStyle w:val="Default"/>
        <w:rPr>
          <w:sz w:val="23"/>
          <w:szCs w:val="23"/>
        </w:rPr>
      </w:pPr>
    </w:p>
    <w:p w:rsidR="0067103A" w:rsidRPr="003E4A2A" w:rsidRDefault="0067103A" w:rsidP="0067103A">
      <w:pPr>
        <w:ind w:firstLine="284"/>
        <w:rPr>
          <w:rFonts w:ascii="Arial" w:hAnsi="Arial"/>
          <w:sz w:val="23"/>
          <w:szCs w:val="23"/>
          <w:u w:val="single"/>
        </w:rPr>
      </w:pPr>
      <w:r w:rsidRPr="003E4A2A">
        <w:rPr>
          <w:rFonts w:ascii="Arial" w:hAnsi="Arial"/>
          <w:sz w:val="23"/>
          <w:szCs w:val="23"/>
        </w:rPr>
        <w:t>con l’entrata in vigore della “</w:t>
      </w:r>
      <w:r w:rsidRPr="003E4A2A">
        <w:rPr>
          <w:rFonts w:ascii="Arial" w:hAnsi="Arial"/>
          <w:iCs/>
          <w:sz w:val="23"/>
          <w:szCs w:val="23"/>
        </w:rPr>
        <w:t>Legge di bilancio 2018</w:t>
      </w:r>
      <w:r w:rsidRPr="003E4A2A">
        <w:rPr>
          <w:rFonts w:ascii="Arial" w:hAnsi="Arial"/>
          <w:sz w:val="23"/>
          <w:szCs w:val="23"/>
        </w:rPr>
        <w:t xml:space="preserve">” è stato introdotto l’obbligo della fatturazione </w:t>
      </w:r>
      <w:r>
        <w:rPr>
          <w:rFonts w:ascii="Arial" w:hAnsi="Arial"/>
          <w:sz w:val="23"/>
          <w:szCs w:val="23"/>
        </w:rPr>
        <w:t xml:space="preserve">   </w:t>
      </w:r>
      <w:r w:rsidRPr="003E4A2A">
        <w:rPr>
          <w:rFonts w:ascii="Arial" w:hAnsi="Arial"/>
          <w:sz w:val="23"/>
          <w:szCs w:val="23"/>
        </w:rPr>
        <w:t xml:space="preserve">elettronica a partire dal 01 gennaio 2019, per questo, con la presente </w:t>
      </w:r>
      <w:r w:rsidRPr="003E4A2A">
        <w:rPr>
          <w:rFonts w:ascii="Arial" w:hAnsi="Arial"/>
          <w:sz w:val="23"/>
          <w:szCs w:val="23"/>
          <w:u w:val="single"/>
        </w:rPr>
        <w:t>Vi chiediamo cortesemente di compilare e spedire il presente modulo al Ns indirizzo di posta elettronica:</w:t>
      </w:r>
    </w:p>
    <w:p w:rsidR="0067103A" w:rsidRDefault="0067103A" w:rsidP="0067103A">
      <w:pPr>
        <w:ind w:left="-284" w:firstLine="284"/>
        <w:rPr>
          <w:rFonts w:ascii="Arial" w:hAnsi="Arial"/>
          <w:sz w:val="23"/>
          <w:szCs w:val="23"/>
        </w:rPr>
      </w:pPr>
      <w:hyperlink r:id="rId7" w:history="1">
        <w:r w:rsidRPr="004E616C">
          <w:rPr>
            <w:rStyle w:val="Collegamentoipertestuale"/>
            <w:rFonts w:ascii="Arial" w:hAnsi="Arial"/>
            <w:sz w:val="23"/>
            <w:szCs w:val="23"/>
          </w:rPr>
          <w:t>fattureclienti@gberardi.com</w:t>
        </w:r>
      </w:hyperlink>
    </w:p>
    <w:p w:rsidR="0067103A" w:rsidRDefault="0067103A" w:rsidP="0067103A">
      <w:pPr>
        <w:ind w:left="-284" w:firstLine="284"/>
        <w:rPr>
          <w:rFonts w:ascii="Arial" w:hAnsi="Arial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67103A" w:rsidRPr="00B849AC" w:rsidTr="00C569CE">
        <w:trPr>
          <w:trHeight w:val="410"/>
        </w:trPr>
        <w:tc>
          <w:tcPr>
            <w:tcW w:w="2802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RAGIONE SOCIALE</w:t>
            </w:r>
          </w:p>
        </w:tc>
        <w:tc>
          <w:tcPr>
            <w:tcW w:w="6976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67103A" w:rsidRPr="00B849AC" w:rsidTr="00C569CE">
        <w:trPr>
          <w:trHeight w:val="416"/>
        </w:trPr>
        <w:tc>
          <w:tcPr>
            <w:tcW w:w="2802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Partita Iva</w:t>
            </w:r>
          </w:p>
        </w:tc>
        <w:tc>
          <w:tcPr>
            <w:tcW w:w="6976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67103A" w:rsidRPr="00B849AC" w:rsidTr="00C569CE">
        <w:trPr>
          <w:trHeight w:val="422"/>
        </w:trPr>
        <w:tc>
          <w:tcPr>
            <w:tcW w:w="2802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Codice Fiscale</w:t>
            </w:r>
          </w:p>
        </w:tc>
        <w:tc>
          <w:tcPr>
            <w:tcW w:w="6976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67103A" w:rsidRPr="00B849AC" w:rsidTr="00C569CE">
        <w:trPr>
          <w:trHeight w:val="400"/>
        </w:trPr>
        <w:tc>
          <w:tcPr>
            <w:tcW w:w="2802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Codice destinatario SDI</w:t>
            </w:r>
          </w:p>
        </w:tc>
        <w:tc>
          <w:tcPr>
            <w:tcW w:w="6976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  <w:tr w:rsidR="0067103A" w:rsidRPr="00B849AC" w:rsidTr="00C569CE">
        <w:trPr>
          <w:trHeight w:val="433"/>
        </w:trPr>
        <w:tc>
          <w:tcPr>
            <w:tcW w:w="2802" w:type="dxa"/>
            <w:vAlign w:val="center"/>
          </w:tcPr>
          <w:p w:rsidR="0067103A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Indirizzo PEC di fatturazione</w:t>
            </w:r>
          </w:p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lang w:eastAsia="it-IT"/>
              </w:rPr>
              <w:t>Con codice 0000000</w:t>
            </w:r>
          </w:p>
        </w:tc>
        <w:tc>
          <w:tcPr>
            <w:tcW w:w="6976" w:type="dxa"/>
            <w:vAlign w:val="center"/>
          </w:tcPr>
          <w:p w:rsidR="0067103A" w:rsidRPr="00B849AC" w:rsidRDefault="0067103A" w:rsidP="00C569CE">
            <w:pPr>
              <w:ind w:right="-1"/>
              <w:rPr>
                <w:rFonts w:ascii="Calibri" w:eastAsia="Times New Roman" w:hAnsi="Calibri" w:cs="Times New Roman"/>
                <w:b/>
                <w:lang w:eastAsia="it-IT"/>
              </w:rPr>
            </w:pPr>
          </w:p>
        </w:tc>
      </w:tr>
    </w:tbl>
    <w:p w:rsidR="0067103A" w:rsidRPr="003E4A2A" w:rsidRDefault="0067103A" w:rsidP="0067103A">
      <w:pPr>
        <w:ind w:left="-284" w:firstLine="284"/>
        <w:rPr>
          <w:rFonts w:ascii="Arial" w:hAnsi="Arial"/>
        </w:rPr>
      </w:pPr>
    </w:p>
    <w:p w:rsidR="0067103A" w:rsidRDefault="0067103A" w:rsidP="0067103A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Con l’occasione vi indichiamo il nostro codice univoco di scambio: </w:t>
      </w:r>
      <w:r w:rsidRPr="00DB77BE">
        <w:rPr>
          <w:b/>
        </w:rPr>
        <w:t>SN4CSRI</w:t>
      </w:r>
      <w:r>
        <w:rPr>
          <w:sz w:val="23"/>
          <w:szCs w:val="23"/>
        </w:rPr>
        <w:t xml:space="preserve"> </w:t>
      </w:r>
    </w:p>
    <w:p w:rsidR="0067103A" w:rsidRDefault="0067103A" w:rsidP="0067103A">
      <w:pPr>
        <w:pStyle w:val="Default"/>
        <w:ind w:left="284"/>
        <w:rPr>
          <w:sz w:val="23"/>
          <w:szCs w:val="23"/>
        </w:rPr>
      </w:pPr>
    </w:p>
    <w:p w:rsidR="0067103A" w:rsidRDefault="0067103A" w:rsidP="0067103A">
      <w:pPr>
        <w:pStyle w:val="Default"/>
        <w:ind w:left="284"/>
        <w:rPr>
          <w:sz w:val="23"/>
          <w:szCs w:val="23"/>
        </w:rPr>
      </w:pPr>
    </w:p>
    <w:p w:rsidR="00C338D2" w:rsidRPr="0067103A" w:rsidRDefault="0067103A" w:rsidP="0067103A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>RingraziandoVi della collaborazione, porgiamo Distinti Saluti.</w:t>
      </w:r>
      <w:bookmarkStart w:id="0" w:name="_GoBack"/>
      <w:bookmarkEnd w:id="0"/>
    </w:p>
    <w:sectPr w:rsidR="00C338D2" w:rsidRPr="0067103A" w:rsidSect="008E07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A4E" w:rsidRDefault="00092A4E" w:rsidP="00467988">
      <w:pPr>
        <w:spacing w:after="0" w:line="240" w:lineRule="auto"/>
      </w:pPr>
      <w:r>
        <w:separator/>
      </w:r>
    </w:p>
  </w:endnote>
  <w:endnote w:type="continuationSeparator" w:id="0">
    <w:p w:rsidR="00092A4E" w:rsidRDefault="00092A4E" w:rsidP="0046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30" w:rsidRDefault="00A646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08" w:rsidRDefault="004F46E2" w:rsidP="00BA1308">
    <w:pPr>
      <w:tabs>
        <w:tab w:val="left" w:pos="1152"/>
      </w:tabs>
      <w:spacing w:before="100" w:beforeAutospacing="1" w:after="100" w:afterAutospacing="1" w:line="240" w:lineRule="auto"/>
      <w:contextualSpacing/>
      <w:jc w:val="center"/>
      <w:rPr>
        <w:rFonts w:ascii="Arial" w:hAnsi="Arial" w:cs="Arial"/>
        <w:sz w:val="14"/>
        <w:szCs w:val="14"/>
      </w:rPr>
    </w:pPr>
    <w:r w:rsidRPr="00801AC5">
      <w:rPr>
        <w:rFonts w:ascii="Arial" w:hAnsi="Arial" w:cs="Arial"/>
        <w:sz w:val="14"/>
        <w:szCs w:val="14"/>
      </w:rPr>
      <w:t>MILANO TREVISO PADOVA  BRESCIA</w:t>
    </w:r>
    <w:r w:rsidR="00BA1308">
      <w:rPr>
        <w:rFonts w:ascii="Arial" w:hAnsi="Arial" w:cs="Arial"/>
        <w:sz w:val="14"/>
        <w:szCs w:val="14"/>
      </w:rPr>
      <w:t xml:space="preserve">  ANZOLA EMILIA  REGGIO EMILIA RIMINI</w:t>
    </w:r>
    <w:r w:rsidRPr="00801AC5">
      <w:rPr>
        <w:rFonts w:ascii="Arial" w:hAnsi="Arial" w:cs="Arial"/>
        <w:sz w:val="14"/>
        <w:szCs w:val="14"/>
      </w:rPr>
      <w:t xml:space="preserve"> A</w:t>
    </w:r>
    <w:r w:rsidR="00BA1308">
      <w:rPr>
        <w:rFonts w:ascii="Arial" w:hAnsi="Arial" w:cs="Arial"/>
        <w:sz w:val="14"/>
        <w:szCs w:val="14"/>
      </w:rPr>
      <w:t>LTOPASCIO</w:t>
    </w:r>
  </w:p>
  <w:p w:rsidR="00467988" w:rsidRPr="00BA1308" w:rsidRDefault="00BA1308" w:rsidP="00BA1308">
    <w:pPr>
      <w:tabs>
        <w:tab w:val="left" w:pos="1152"/>
      </w:tabs>
      <w:spacing w:before="100" w:beforeAutospacing="1" w:after="100" w:afterAutospacing="1" w:line="240" w:lineRule="auto"/>
      <w:contextualSpacing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FROSINONE ANCONA CASERTA </w:t>
    </w:r>
    <w:r w:rsidR="00801AC5" w:rsidRPr="00801AC5">
      <w:rPr>
        <w:rFonts w:ascii="Arial" w:hAnsi="Arial" w:cs="Arial"/>
        <w:sz w:val="14"/>
        <w:szCs w:val="14"/>
      </w:rPr>
      <w:t>BARI</w:t>
    </w:r>
    <w:r>
      <w:rPr>
        <w:rFonts w:ascii="Arial" w:hAnsi="Arial" w:cs="Arial"/>
        <w:sz w:val="14"/>
        <w:szCs w:val="14"/>
      </w:rPr>
      <w:t xml:space="preserve"> MAROCCO CROAZIA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30" w:rsidRDefault="00A646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A4E" w:rsidRDefault="00092A4E" w:rsidP="00467988">
      <w:pPr>
        <w:spacing w:after="0" w:line="240" w:lineRule="auto"/>
      </w:pPr>
      <w:r>
        <w:separator/>
      </w:r>
    </w:p>
  </w:footnote>
  <w:footnote w:type="continuationSeparator" w:id="0">
    <w:p w:rsidR="00092A4E" w:rsidRDefault="00092A4E" w:rsidP="0046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88" w:rsidRDefault="0067103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5403" o:spid="_x0000_s2053" type="#_x0000_t75" style="position:absolute;margin-left:0;margin-top:0;width:509.9pt;height:419.05pt;z-index:-251657216;mso-position-horizontal:center;mso-position-horizontal-relative:margin;mso-position-vertical:center;mso-position-vertical-relative:margin" o:allowincell="f">
          <v:imagedata r:id="rId1" o:title="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6E2" w:rsidRDefault="0075767B">
    <w:pPr>
      <w:pStyle w:val="Intestazione"/>
    </w:pPr>
    <w:r>
      <w:rPr>
        <w:noProof/>
        <w:lang w:eastAsia="it-IT"/>
      </w:rPr>
      <w:drawing>
        <wp:inline distT="0" distB="0" distL="0" distR="0">
          <wp:extent cx="6479540" cy="11029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-carta-intestata-Berar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988" w:rsidRDefault="004679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88" w:rsidRDefault="0067103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05402" o:spid="_x0000_s2052" type="#_x0000_t75" style="position:absolute;margin-left:0;margin-top:0;width:509.9pt;height:419.05pt;z-index:-251658240;mso-position-horizontal:center;mso-position-horizontal-relative:margin;mso-position-vertical:center;mso-position-vertical-relative:margin" o:allowincell="f">
          <v:imagedata r:id="rId1" o:title="Immag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88"/>
    <w:rsid w:val="0000713A"/>
    <w:rsid w:val="000175EF"/>
    <w:rsid w:val="0003635B"/>
    <w:rsid w:val="000721AB"/>
    <w:rsid w:val="00087231"/>
    <w:rsid w:val="00092A4E"/>
    <w:rsid w:val="000C513A"/>
    <w:rsid w:val="000F43C4"/>
    <w:rsid w:val="001100B0"/>
    <w:rsid w:val="00193535"/>
    <w:rsid w:val="00281C9A"/>
    <w:rsid w:val="002F379F"/>
    <w:rsid w:val="003513B9"/>
    <w:rsid w:val="00396CF0"/>
    <w:rsid w:val="003E1781"/>
    <w:rsid w:val="003F073B"/>
    <w:rsid w:val="00406F2B"/>
    <w:rsid w:val="0042663B"/>
    <w:rsid w:val="004573E7"/>
    <w:rsid w:val="00467988"/>
    <w:rsid w:val="00474CEB"/>
    <w:rsid w:val="00497CCC"/>
    <w:rsid w:val="004F46E2"/>
    <w:rsid w:val="00513AAF"/>
    <w:rsid w:val="00541D7A"/>
    <w:rsid w:val="005B3F6A"/>
    <w:rsid w:val="005F384F"/>
    <w:rsid w:val="0060782E"/>
    <w:rsid w:val="00644C0D"/>
    <w:rsid w:val="00650D5A"/>
    <w:rsid w:val="0067103A"/>
    <w:rsid w:val="006A424F"/>
    <w:rsid w:val="006D759B"/>
    <w:rsid w:val="00736302"/>
    <w:rsid w:val="0075767B"/>
    <w:rsid w:val="00801AC5"/>
    <w:rsid w:val="008328B1"/>
    <w:rsid w:val="008E0774"/>
    <w:rsid w:val="008F5B1B"/>
    <w:rsid w:val="009E6AD5"/>
    <w:rsid w:val="009F527D"/>
    <w:rsid w:val="00A04E75"/>
    <w:rsid w:val="00A1304B"/>
    <w:rsid w:val="00A21ADF"/>
    <w:rsid w:val="00A37800"/>
    <w:rsid w:val="00A57A70"/>
    <w:rsid w:val="00A64630"/>
    <w:rsid w:val="00A74C13"/>
    <w:rsid w:val="00AC092F"/>
    <w:rsid w:val="00B33D36"/>
    <w:rsid w:val="00BA1308"/>
    <w:rsid w:val="00C20AD2"/>
    <w:rsid w:val="00C238CD"/>
    <w:rsid w:val="00C30E7F"/>
    <w:rsid w:val="00C338D2"/>
    <w:rsid w:val="00C66DFE"/>
    <w:rsid w:val="00CA1E58"/>
    <w:rsid w:val="00CB0868"/>
    <w:rsid w:val="00CB3586"/>
    <w:rsid w:val="00CB7897"/>
    <w:rsid w:val="00D640E9"/>
    <w:rsid w:val="00D951B8"/>
    <w:rsid w:val="00DC0652"/>
    <w:rsid w:val="00E946F4"/>
    <w:rsid w:val="00EA12B7"/>
    <w:rsid w:val="00EC2C16"/>
    <w:rsid w:val="00EC4A6C"/>
    <w:rsid w:val="00F24167"/>
    <w:rsid w:val="00F461AD"/>
    <w:rsid w:val="00F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6ACE578"/>
  <w15:docId w15:val="{2BE317F7-1BE9-4F2B-A055-25035C5D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88"/>
  </w:style>
  <w:style w:type="paragraph" w:styleId="Pidipagina">
    <w:name w:val="footer"/>
    <w:basedOn w:val="Normale"/>
    <w:link w:val="PidipaginaCarattere"/>
    <w:uiPriority w:val="99"/>
    <w:unhideWhenUsed/>
    <w:rsid w:val="0046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8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092F"/>
    <w:rPr>
      <w:color w:val="0000FF" w:themeColor="hyperlink"/>
      <w:u w:val="single"/>
    </w:rPr>
  </w:style>
  <w:style w:type="paragraph" w:customStyle="1" w:styleId="Default">
    <w:name w:val="Default"/>
    <w:rsid w:val="0067103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ttureclienti@gberard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492F-BA1C-48DD-8058-05882593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ED7BBC65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Babborso</dc:creator>
  <cp:lastModifiedBy>Milena Pedretti</cp:lastModifiedBy>
  <cp:revision>2</cp:revision>
  <cp:lastPrinted>2016-05-04T15:27:00Z</cp:lastPrinted>
  <dcterms:created xsi:type="dcterms:W3CDTF">2019-01-03T15:23:00Z</dcterms:created>
  <dcterms:modified xsi:type="dcterms:W3CDTF">2019-01-03T15:23:00Z</dcterms:modified>
</cp:coreProperties>
</file>